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D1E8" w14:textId="3395EB1A" w:rsidR="00762AFC" w:rsidRPr="005F492A" w:rsidRDefault="00762AFC" w:rsidP="005F492A">
      <w:pPr>
        <w:pStyle w:val="Heading1"/>
        <w:spacing w:after="0"/>
        <w:rPr>
          <w:rFonts w:asciiTheme="minorHAnsi" w:hAnsiTheme="minorHAnsi" w:cstheme="minorHAnsi"/>
          <w:sz w:val="44"/>
          <w:szCs w:val="44"/>
        </w:rPr>
      </w:pPr>
      <w:r w:rsidRPr="005F492A">
        <w:rPr>
          <w:rFonts w:asciiTheme="minorHAnsi" w:hAnsiTheme="minorHAnsi" w:cstheme="minorHAnsi"/>
          <w:sz w:val="44"/>
          <w:szCs w:val="44"/>
        </w:rPr>
        <w:t>Affirmative Action Commi</w:t>
      </w:r>
      <w:r w:rsidR="006A7FD5" w:rsidRPr="005F492A">
        <w:rPr>
          <w:rFonts w:asciiTheme="minorHAnsi" w:hAnsiTheme="minorHAnsi" w:cstheme="minorHAnsi"/>
          <w:sz w:val="44"/>
          <w:szCs w:val="44"/>
        </w:rPr>
        <w:t>ssion</w:t>
      </w:r>
    </w:p>
    <w:p w14:paraId="56DF799E" w14:textId="27B41D53" w:rsidR="0031071F" w:rsidRPr="005F492A" w:rsidRDefault="005F492A" w:rsidP="005F492A">
      <w:pPr>
        <w:pStyle w:val="Heading1"/>
        <w:spacing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Monthly </w:t>
      </w:r>
      <w:r w:rsidR="002E24F7" w:rsidRPr="005F492A">
        <w:rPr>
          <w:rFonts w:asciiTheme="minorHAnsi" w:hAnsiTheme="minorHAnsi" w:cstheme="minorHAnsi"/>
          <w:sz w:val="44"/>
          <w:szCs w:val="44"/>
        </w:rPr>
        <w:t>Meeting</w:t>
      </w:r>
    </w:p>
    <w:sdt>
      <w:sdtPr>
        <w:rPr>
          <w:rFonts w:asciiTheme="minorHAnsi" w:hAnsiTheme="minorHAnsi" w:cstheme="minorHAnsi"/>
        </w:rPr>
        <w:alias w:val="Date"/>
        <w:tag w:val="Date"/>
        <w:id w:val="872681762"/>
        <w:placeholder>
          <w:docPart w:val="B64CF731984F434599E7249D06A635DB"/>
        </w:placeholder>
        <w:date w:fullDate="2022-10-2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64981DB" w14:textId="39F838AD" w:rsidR="00DC4E8E" w:rsidRPr="005F492A" w:rsidRDefault="00762AFC" w:rsidP="005F492A">
          <w:pPr>
            <w:pStyle w:val="Date"/>
            <w:jc w:val="center"/>
            <w:rPr>
              <w:rFonts w:asciiTheme="minorHAnsi" w:hAnsiTheme="minorHAnsi" w:cstheme="minorHAnsi"/>
            </w:rPr>
          </w:pPr>
          <w:r w:rsidRPr="005F492A">
            <w:rPr>
              <w:rFonts w:asciiTheme="minorHAnsi" w:hAnsiTheme="minorHAnsi" w:cstheme="minorHAnsi"/>
            </w:rPr>
            <w:t xml:space="preserve">Thursday, </w:t>
          </w:r>
          <w:r w:rsidR="00084206" w:rsidRPr="005F492A">
            <w:rPr>
              <w:rFonts w:asciiTheme="minorHAnsi" w:hAnsiTheme="minorHAnsi" w:cstheme="minorHAnsi"/>
            </w:rPr>
            <w:t>October 20</w:t>
          </w:r>
          <w:r w:rsidRPr="005F492A">
            <w:rPr>
              <w:rFonts w:asciiTheme="minorHAnsi" w:hAnsiTheme="minorHAnsi" w:cstheme="minorHAnsi"/>
            </w:rPr>
            <w:t>, 2022</w:t>
          </w:r>
        </w:p>
      </w:sdtContent>
    </w:sdt>
    <w:p w14:paraId="5D079822" w14:textId="23415C3C" w:rsidR="004B1402" w:rsidRPr="005F492A" w:rsidRDefault="00762AFC" w:rsidP="005F492A">
      <w:pPr>
        <w:pStyle w:val="Date"/>
        <w:jc w:val="center"/>
        <w:rPr>
          <w:rFonts w:asciiTheme="minorHAnsi" w:hAnsiTheme="minorHAnsi" w:cstheme="minorHAnsi"/>
        </w:rPr>
      </w:pPr>
      <w:r w:rsidRPr="005F492A">
        <w:rPr>
          <w:rFonts w:asciiTheme="minorHAnsi" w:hAnsiTheme="minorHAnsi" w:cstheme="minorHAnsi"/>
        </w:rPr>
        <w:t>7:00 PM</w:t>
      </w:r>
      <w:r w:rsidR="005D67D6" w:rsidRPr="005F492A">
        <w:rPr>
          <w:rFonts w:asciiTheme="minorHAnsi" w:hAnsiTheme="minorHAnsi" w:cstheme="minorHAnsi"/>
        </w:rPr>
        <w:t xml:space="preserve"> Zoom</w:t>
      </w:r>
    </w:p>
    <w:p w14:paraId="07642792" w14:textId="77777777" w:rsidR="00945582" w:rsidRPr="00374FF4" w:rsidRDefault="00945582" w:rsidP="0031071F">
      <w:pPr>
        <w:pStyle w:val="Heading2"/>
      </w:pPr>
      <w:r w:rsidRPr="00DD4AAE">
        <w:t>Agenda</w:t>
      </w:r>
    </w:p>
    <w:p w14:paraId="284ED000" w14:textId="6C0D48F8" w:rsidR="005E2BD1" w:rsidRPr="005F492A" w:rsidRDefault="00827634" w:rsidP="005F492A">
      <w:pPr>
        <w:pStyle w:val="ListParagraph"/>
        <w:spacing w:line="276" w:lineRule="auto"/>
        <w:rPr>
          <w:rFonts w:asciiTheme="minorHAnsi" w:hAnsiTheme="minorHAnsi" w:cstheme="minorHAnsi"/>
          <w:szCs w:val="28"/>
        </w:rPr>
      </w:pPr>
      <w:bookmarkStart w:id="0" w:name="_GoBack"/>
      <w:r w:rsidRPr="005F492A">
        <w:rPr>
          <w:rFonts w:asciiTheme="minorHAnsi" w:hAnsiTheme="minorHAnsi" w:cstheme="minorHAnsi"/>
          <w:szCs w:val="28"/>
        </w:rPr>
        <w:t>Call to O</w:t>
      </w:r>
      <w:r w:rsidR="00A356AC" w:rsidRPr="005F492A">
        <w:rPr>
          <w:rFonts w:asciiTheme="minorHAnsi" w:hAnsiTheme="minorHAnsi" w:cstheme="minorHAnsi"/>
          <w:szCs w:val="28"/>
        </w:rPr>
        <w:t>rder</w:t>
      </w:r>
    </w:p>
    <w:p w14:paraId="54B541A9" w14:textId="1C66626B" w:rsidR="00762AFC" w:rsidRPr="005F492A" w:rsidRDefault="00762AFC" w:rsidP="005F492A">
      <w:pPr>
        <w:pStyle w:val="ListParagraph"/>
        <w:spacing w:line="276" w:lineRule="auto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Introductions</w:t>
      </w:r>
    </w:p>
    <w:p w14:paraId="7C68BA83" w14:textId="28E82D65" w:rsidR="00A356AC" w:rsidRPr="005F492A" w:rsidRDefault="00827634" w:rsidP="005F492A">
      <w:pPr>
        <w:pStyle w:val="ListParagraph"/>
        <w:spacing w:line="276" w:lineRule="auto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M</w:t>
      </w:r>
      <w:r w:rsidR="00A356AC" w:rsidRPr="005F492A">
        <w:rPr>
          <w:rFonts w:asciiTheme="minorHAnsi" w:hAnsiTheme="minorHAnsi" w:cstheme="minorHAnsi"/>
          <w:szCs w:val="28"/>
        </w:rPr>
        <w:t>inutes</w:t>
      </w:r>
    </w:p>
    <w:p w14:paraId="58C81B84" w14:textId="7A33D6EA" w:rsidR="00A356AC" w:rsidRPr="005F492A" w:rsidRDefault="00423139" w:rsidP="005F492A">
      <w:pPr>
        <w:pStyle w:val="ListParagraph"/>
        <w:spacing w:line="276" w:lineRule="auto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Old Business</w:t>
      </w:r>
    </w:p>
    <w:p w14:paraId="1F299335" w14:textId="2AFEB22C" w:rsidR="00B012F4" w:rsidRPr="005F492A" w:rsidRDefault="00680389" w:rsidP="005F492A">
      <w:pPr>
        <w:pStyle w:val="ListNumber"/>
        <w:numPr>
          <w:ilvl w:val="0"/>
          <w:numId w:val="20"/>
        </w:numPr>
        <w:tabs>
          <w:tab w:val="num" w:pos="720"/>
        </w:tabs>
        <w:spacing w:line="276" w:lineRule="auto"/>
        <w:ind w:left="720" w:firstLine="0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Most Recent Affirmative Action Report</w:t>
      </w:r>
    </w:p>
    <w:p w14:paraId="4A6F3376" w14:textId="4E803A0D" w:rsidR="008514A9" w:rsidRPr="005F492A" w:rsidRDefault="00084206" w:rsidP="005F492A">
      <w:pPr>
        <w:pStyle w:val="ListNumber"/>
        <w:numPr>
          <w:ilvl w:val="0"/>
          <w:numId w:val="20"/>
        </w:numPr>
        <w:tabs>
          <w:tab w:val="num" w:pos="720"/>
        </w:tabs>
        <w:spacing w:line="276" w:lineRule="auto"/>
        <w:ind w:left="720" w:firstLine="0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Review of Documents</w:t>
      </w:r>
    </w:p>
    <w:p w14:paraId="715D11B3" w14:textId="1E1B4806" w:rsidR="004B4861" w:rsidRPr="005F492A" w:rsidRDefault="00D07E8E" w:rsidP="005F492A">
      <w:pPr>
        <w:pStyle w:val="ListParagraph"/>
        <w:spacing w:line="276" w:lineRule="auto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New Business</w:t>
      </w:r>
    </w:p>
    <w:p w14:paraId="5163810B" w14:textId="6292FADC" w:rsidR="00DD034E" w:rsidRPr="005F492A" w:rsidRDefault="006A7FD5" w:rsidP="005F492A">
      <w:pPr>
        <w:pStyle w:val="ListParagraph"/>
        <w:numPr>
          <w:ilvl w:val="0"/>
          <w:numId w:val="19"/>
        </w:numPr>
        <w:tabs>
          <w:tab w:val="num" w:pos="720"/>
        </w:tabs>
        <w:spacing w:line="276" w:lineRule="auto"/>
        <w:ind w:left="720" w:firstLine="0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Open</w:t>
      </w:r>
    </w:p>
    <w:p w14:paraId="4B92F816" w14:textId="0CD68044" w:rsidR="004264DC" w:rsidRPr="005F492A" w:rsidRDefault="008514A9" w:rsidP="005F492A">
      <w:pPr>
        <w:pStyle w:val="ListParagraph"/>
        <w:spacing w:line="276" w:lineRule="auto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Open Discussion</w:t>
      </w:r>
    </w:p>
    <w:p w14:paraId="30F31EE7" w14:textId="2BCECFBD" w:rsidR="00A356AC" w:rsidRPr="005F492A" w:rsidRDefault="00A356AC" w:rsidP="005F492A">
      <w:pPr>
        <w:pStyle w:val="ListParagraph"/>
        <w:spacing w:line="276" w:lineRule="auto"/>
        <w:rPr>
          <w:rFonts w:asciiTheme="minorHAnsi" w:hAnsiTheme="minorHAnsi" w:cstheme="minorHAnsi"/>
          <w:szCs w:val="28"/>
        </w:rPr>
      </w:pPr>
      <w:r w:rsidRPr="005F492A">
        <w:rPr>
          <w:rFonts w:asciiTheme="minorHAnsi" w:hAnsiTheme="minorHAnsi" w:cstheme="minorHAnsi"/>
          <w:szCs w:val="28"/>
        </w:rPr>
        <w:t>Adjournment</w:t>
      </w:r>
      <w:bookmarkEnd w:id="0"/>
    </w:p>
    <w:sectPr w:rsidR="00A356AC" w:rsidRPr="005F492A" w:rsidSect="009D5A78">
      <w:pgSz w:w="12240" w:h="15840"/>
      <w:pgMar w:top="90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lvl w:ilvl="0">
      <w:start w:val="1"/>
      <w:numFmt w:val="upperRoman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8"/>
      </w:rPr>
    </w:lvl>
    <w:lvl w:ilvl="1">
      <w:start w:val="1"/>
      <w:numFmt w:val="lowerLetter"/>
      <w:pStyle w:val="ListNumber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FA2CF9"/>
    <w:multiLevelType w:val="hybridMultilevel"/>
    <w:tmpl w:val="BF86F030"/>
    <w:lvl w:ilvl="0" w:tplc="C32C2430">
      <w:start w:val="1"/>
      <w:numFmt w:val="decimal"/>
      <w:lvlText w:val="(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60591439"/>
    <w:multiLevelType w:val="hybridMultilevel"/>
    <w:tmpl w:val="1C5E88F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6D1750AD"/>
    <w:multiLevelType w:val="hybridMultilevel"/>
    <w:tmpl w:val="9398B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DC1DDF"/>
    <w:multiLevelType w:val="hybridMultilevel"/>
    <w:tmpl w:val="69E848D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44B2E42"/>
    <w:multiLevelType w:val="hybridMultilevel"/>
    <w:tmpl w:val="CAEE9E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9"/>
    <w:rsid w:val="0000284D"/>
    <w:rsid w:val="00074C12"/>
    <w:rsid w:val="00076DF3"/>
    <w:rsid w:val="00084206"/>
    <w:rsid w:val="0008422C"/>
    <w:rsid w:val="000979BC"/>
    <w:rsid w:val="000A68C3"/>
    <w:rsid w:val="000D0D4A"/>
    <w:rsid w:val="000E62D1"/>
    <w:rsid w:val="000F4541"/>
    <w:rsid w:val="000F7C38"/>
    <w:rsid w:val="00104F0B"/>
    <w:rsid w:val="00105C5A"/>
    <w:rsid w:val="00116B8D"/>
    <w:rsid w:val="001355B2"/>
    <w:rsid w:val="00136F65"/>
    <w:rsid w:val="0013740D"/>
    <w:rsid w:val="00175617"/>
    <w:rsid w:val="001D3863"/>
    <w:rsid w:val="00221E93"/>
    <w:rsid w:val="00224C8C"/>
    <w:rsid w:val="002613EF"/>
    <w:rsid w:val="00283FF7"/>
    <w:rsid w:val="002A6981"/>
    <w:rsid w:val="002B0216"/>
    <w:rsid w:val="002E24F7"/>
    <w:rsid w:val="002F1432"/>
    <w:rsid w:val="002F56D5"/>
    <w:rsid w:val="0031071F"/>
    <w:rsid w:val="00347BD5"/>
    <w:rsid w:val="00351E54"/>
    <w:rsid w:val="00360861"/>
    <w:rsid w:val="00374F81"/>
    <w:rsid w:val="00374FF4"/>
    <w:rsid w:val="003822BC"/>
    <w:rsid w:val="003913A0"/>
    <w:rsid w:val="00397979"/>
    <w:rsid w:val="003E5BEF"/>
    <w:rsid w:val="004104A8"/>
    <w:rsid w:val="00423139"/>
    <w:rsid w:val="004264DC"/>
    <w:rsid w:val="0047137A"/>
    <w:rsid w:val="004A0F20"/>
    <w:rsid w:val="004B1402"/>
    <w:rsid w:val="004B4861"/>
    <w:rsid w:val="004B7739"/>
    <w:rsid w:val="004C0368"/>
    <w:rsid w:val="0054636D"/>
    <w:rsid w:val="0056710A"/>
    <w:rsid w:val="00572DC3"/>
    <w:rsid w:val="00596FE3"/>
    <w:rsid w:val="005D67D6"/>
    <w:rsid w:val="005E2BD1"/>
    <w:rsid w:val="005F492A"/>
    <w:rsid w:val="006055D5"/>
    <w:rsid w:val="00655EDA"/>
    <w:rsid w:val="0065735D"/>
    <w:rsid w:val="00662779"/>
    <w:rsid w:val="006671B5"/>
    <w:rsid w:val="0067081F"/>
    <w:rsid w:val="006755DE"/>
    <w:rsid w:val="00680389"/>
    <w:rsid w:val="006A7FD5"/>
    <w:rsid w:val="00734F26"/>
    <w:rsid w:val="00754F98"/>
    <w:rsid w:val="00756416"/>
    <w:rsid w:val="00762AFC"/>
    <w:rsid w:val="00763CDD"/>
    <w:rsid w:val="00782C68"/>
    <w:rsid w:val="00782EF9"/>
    <w:rsid w:val="007D41E3"/>
    <w:rsid w:val="007E33F8"/>
    <w:rsid w:val="008222C1"/>
    <w:rsid w:val="00827634"/>
    <w:rsid w:val="00834AC3"/>
    <w:rsid w:val="00837489"/>
    <w:rsid w:val="008514A9"/>
    <w:rsid w:val="008713B8"/>
    <w:rsid w:val="008A1B23"/>
    <w:rsid w:val="008A5610"/>
    <w:rsid w:val="00933BE3"/>
    <w:rsid w:val="00945582"/>
    <w:rsid w:val="00963AFD"/>
    <w:rsid w:val="0096427B"/>
    <w:rsid w:val="009678C0"/>
    <w:rsid w:val="00971306"/>
    <w:rsid w:val="00994C19"/>
    <w:rsid w:val="009A7708"/>
    <w:rsid w:val="009D5A78"/>
    <w:rsid w:val="00A356AC"/>
    <w:rsid w:val="00A51050"/>
    <w:rsid w:val="00A53AB6"/>
    <w:rsid w:val="00AB254A"/>
    <w:rsid w:val="00AB6306"/>
    <w:rsid w:val="00AE6335"/>
    <w:rsid w:val="00B00644"/>
    <w:rsid w:val="00B012F4"/>
    <w:rsid w:val="00B04234"/>
    <w:rsid w:val="00B52EBD"/>
    <w:rsid w:val="00BB1D6F"/>
    <w:rsid w:val="00BB2CA6"/>
    <w:rsid w:val="00BD04CD"/>
    <w:rsid w:val="00BD3AA5"/>
    <w:rsid w:val="00BE45CD"/>
    <w:rsid w:val="00C03940"/>
    <w:rsid w:val="00C21D0D"/>
    <w:rsid w:val="00C34E48"/>
    <w:rsid w:val="00C763A3"/>
    <w:rsid w:val="00C763F3"/>
    <w:rsid w:val="00CA6920"/>
    <w:rsid w:val="00CB3E43"/>
    <w:rsid w:val="00CF1BFE"/>
    <w:rsid w:val="00D04628"/>
    <w:rsid w:val="00D07CAB"/>
    <w:rsid w:val="00D07E8E"/>
    <w:rsid w:val="00D5662C"/>
    <w:rsid w:val="00D612E2"/>
    <w:rsid w:val="00D87FD8"/>
    <w:rsid w:val="00DC4E8E"/>
    <w:rsid w:val="00DD034E"/>
    <w:rsid w:val="00DD4AAE"/>
    <w:rsid w:val="00DE693E"/>
    <w:rsid w:val="00E44065"/>
    <w:rsid w:val="00E506DF"/>
    <w:rsid w:val="00E811DA"/>
    <w:rsid w:val="00EC63AC"/>
    <w:rsid w:val="00ED765A"/>
    <w:rsid w:val="00F00414"/>
    <w:rsid w:val="00F234DF"/>
    <w:rsid w:val="00F31177"/>
    <w:rsid w:val="00F37F4F"/>
    <w:rsid w:val="00F66031"/>
    <w:rsid w:val="00F708BB"/>
    <w:rsid w:val="00F9145E"/>
    <w:rsid w:val="00FC6108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7F6E"/>
  <w15:docId w15:val="{E0C852A3-7C8A-4850-853E-8901E7B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her\AppData\Roaming\Microsoft\Templates\Com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CF731984F434599E7249D06A6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3905-ABEF-4708-B298-F84851F3132D}"/>
      </w:docPartPr>
      <w:docPartBody>
        <w:p w:rsidR="009D5145" w:rsidRDefault="00A753E1">
          <w:pPr>
            <w:pStyle w:val="B64CF731984F434599E7249D06A635D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1"/>
    <w:rsid w:val="00150C4E"/>
    <w:rsid w:val="00183FF5"/>
    <w:rsid w:val="001C02E0"/>
    <w:rsid w:val="002B46F3"/>
    <w:rsid w:val="0038386C"/>
    <w:rsid w:val="003B68CB"/>
    <w:rsid w:val="003C2D76"/>
    <w:rsid w:val="0045645E"/>
    <w:rsid w:val="00497875"/>
    <w:rsid w:val="00570AA5"/>
    <w:rsid w:val="00601F6A"/>
    <w:rsid w:val="00636FEA"/>
    <w:rsid w:val="006755C0"/>
    <w:rsid w:val="006A7C8A"/>
    <w:rsid w:val="00731DDC"/>
    <w:rsid w:val="007648D9"/>
    <w:rsid w:val="007E26A4"/>
    <w:rsid w:val="009D5145"/>
    <w:rsid w:val="00A753E1"/>
    <w:rsid w:val="00AA658A"/>
    <w:rsid w:val="00AC4F24"/>
    <w:rsid w:val="00B630D8"/>
    <w:rsid w:val="00C30452"/>
    <w:rsid w:val="00C4162B"/>
    <w:rsid w:val="00C66195"/>
    <w:rsid w:val="00C74B62"/>
    <w:rsid w:val="00C82069"/>
    <w:rsid w:val="00CB24DD"/>
    <w:rsid w:val="00DF3857"/>
    <w:rsid w:val="00F32A1A"/>
    <w:rsid w:val="00F77E70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CF731984F434599E7249D06A635DB">
    <w:name w:val="B64CF731984F434599E7249D06A63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ComMtgAgenda</Template>
  <TotalTime>1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Fisher, Mike</dc:creator>
  <cp:keywords/>
  <dc:description/>
  <cp:lastModifiedBy>Trisha Scipio</cp:lastModifiedBy>
  <cp:revision>2</cp:revision>
  <cp:lastPrinted>2022-04-09T16:05:00Z</cp:lastPrinted>
  <dcterms:created xsi:type="dcterms:W3CDTF">2022-10-17T17:11:00Z</dcterms:created>
  <dcterms:modified xsi:type="dcterms:W3CDTF">2022-10-17T17:11:00Z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